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D8AE" w14:textId="1C0A4390" w:rsidR="008724EA" w:rsidRDefault="008724EA" w:rsidP="008724EA">
      <w:pPr>
        <w:rPr>
          <w:rFonts w:cs="Arial"/>
          <w:sz w:val="24"/>
          <w:szCs w:val="24"/>
        </w:rPr>
      </w:pPr>
    </w:p>
    <w:p w14:paraId="50CE9D10" w14:textId="216C6008" w:rsidR="00AB1EE9" w:rsidRDefault="00AB1EE9" w:rsidP="008724EA">
      <w:pPr>
        <w:rPr>
          <w:rFonts w:cs="Arial"/>
          <w:sz w:val="24"/>
          <w:szCs w:val="24"/>
        </w:rPr>
      </w:pPr>
    </w:p>
    <w:p w14:paraId="55ACD7FD" w14:textId="62E6F0E1" w:rsidR="00AB1EE9" w:rsidRDefault="00AB1EE9" w:rsidP="008724EA">
      <w:pPr>
        <w:rPr>
          <w:rFonts w:cs="Arial"/>
          <w:sz w:val="24"/>
          <w:szCs w:val="24"/>
        </w:rPr>
      </w:pPr>
    </w:p>
    <w:p w14:paraId="50B3DE20" w14:textId="2F347BDF" w:rsidR="00AB1EE9" w:rsidRDefault="00AB1EE9" w:rsidP="008724EA">
      <w:pPr>
        <w:rPr>
          <w:rFonts w:cs="Arial"/>
          <w:sz w:val="24"/>
          <w:szCs w:val="24"/>
        </w:rPr>
      </w:pPr>
    </w:p>
    <w:p w14:paraId="0B80F07C" w14:textId="6C9669AF" w:rsidR="00AB1EE9" w:rsidRDefault="00AB1EE9" w:rsidP="008724EA">
      <w:pPr>
        <w:rPr>
          <w:rFonts w:cs="Arial"/>
          <w:sz w:val="24"/>
          <w:szCs w:val="24"/>
        </w:rPr>
      </w:pPr>
    </w:p>
    <w:p w14:paraId="616157F5" w14:textId="2DC33705" w:rsidR="00AB1EE9" w:rsidRDefault="00AB1EE9" w:rsidP="008724EA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The Regular Board of Directors Meeting scheduled for May 13, 2021 has been Canceled due to a scheduling conflict.</w:t>
      </w:r>
    </w:p>
    <w:p w14:paraId="3522788F" w14:textId="0677D334" w:rsidR="00AB1EE9" w:rsidRDefault="00AB1EE9" w:rsidP="008724EA">
      <w:pPr>
        <w:rPr>
          <w:rFonts w:cs="Arial"/>
          <w:sz w:val="48"/>
          <w:szCs w:val="48"/>
        </w:rPr>
      </w:pPr>
    </w:p>
    <w:p w14:paraId="3DEE2FC8" w14:textId="18FAEC3C" w:rsidR="00AB1EE9" w:rsidRDefault="00AB1EE9" w:rsidP="00AB1EE9">
      <w:pPr>
        <w:jc w:val="righ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Heather Bitner</w:t>
      </w:r>
    </w:p>
    <w:p w14:paraId="6D4572E4" w14:textId="62252BAC" w:rsidR="00AB1EE9" w:rsidRPr="00AB1EE9" w:rsidRDefault="00AB1EE9" w:rsidP="00AB1EE9">
      <w:pPr>
        <w:jc w:val="right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Board Secretary</w:t>
      </w:r>
    </w:p>
    <w:p w14:paraId="22F962E2" w14:textId="545342BB" w:rsidR="007E5CDF" w:rsidRDefault="007E5CDF" w:rsidP="008724EA">
      <w:pPr>
        <w:rPr>
          <w:rFonts w:cs="Arial"/>
          <w:sz w:val="24"/>
          <w:szCs w:val="24"/>
        </w:rPr>
      </w:pPr>
    </w:p>
    <w:p w14:paraId="1933D67A" w14:textId="74B7D84A" w:rsidR="007E5CDF" w:rsidRDefault="007E5CDF" w:rsidP="008724EA">
      <w:pPr>
        <w:rPr>
          <w:rFonts w:cs="Arial"/>
          <w:sz w:val="24"/>
          <w:szCs w:val="24"/>
        </w:rPr>
      </w:pPr>
    </w:p>
    <w:sectPr w:rsidR="007E5CDF" w:rsidSect="003A4E06">
      <w:headerReference w:type="first" r:id="rId7"/>
      <w:footnotePr>
        <w:numRestart w:val="eachPage"/>
      </w:footnotePr>
      <w:pgSz w:w="12240" w:h="15840" w:code="1"/>
      <w:pgMar w:top="1440" w:right="1440" w:bottom="5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C544" w14:textId="77777777" w:rsidR="006C6F32" w:rsidRDefault="006C6F32">
      <w:r>
        <w:separator/>
      </w:r>
    </w:p>
  </w:endnote>
  <w:endnote w:type="continuationSeparator" w:id="0">
    <w:p w14:paraId="473576B8" w14:textId="77777777" w:rsidR="006C6F32" w:rsidRDefault="006C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131B0" w14:textId="77777777" w:rsidR="006C6F32" w:rsidRDefault="006C6F32">
      <w:r>
        <w:separator/>
      </w:r>
    </w:p>
  </w:footnote>
  <w:footnote w:type="continuationSeparator" w:id="0">
    <w:p w14:paraId="43F6DC50" w14:textId="77777777" w:rsidR="006C6F32" w:rsidRDefault="006C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227E" w14:textId="32D2A2BB" w:rsidR="00A21654" w:rsidRDefault="008B6910" w:rsidP="0003540C">
    <w:pPr>
      <w:pStyle w:val="Date"/>
      <w:tabs>
        <w:tab w:val="left" w:pos="2250"/>
        <w:tab w:val="left" w:pos="2340"/>
      </w:tabs>
      <w:spacing w:after="0"/>
      <w:ind w:left="0" w:right="-270"/>
      <w:rPr>
        <w:b/>
        <w:sz w:val="32"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1EFDDE48" wp14:editId="19A6EDB9">
          <wp:simplePos x="0" y="0"/>
          <wp:positionH relativeFrom="column">
            <wp:posOffset>-6350</wp:posOffset>
          </wp:positionH>
          <wp:positionV relativeFrom="paragraph">
            <wp:posOffset>-45720</wp:posOffset>
          </wp:positionV>
          <wp:extent cx="1145540" cy="1145540"/>
          <wp:effectExtent l="0" t="0" r="0" b="0"/>
          <wp:wrapSquare wrapText="right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14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4F01">
      <w:rPr>
        <w:rFonts w:ascii="Arial Black" w:hAnsi="Arial Black"/>
        <w:b/>
        <w:caps/>
        <w:sz w:val="28"/>
      </w:rPr>
      <w:t xml:space="preserve">    </w:t>
    </w:r>
    <w:r w:rsidR="00A21654">
      <w:rPr>
        <w:rFonts w:ascii="Arial Black" w:hAnsi="Arial Black"/>
        <w:b/>
        <w:caps/>
        <w:sz w:val="28"/>
      </w:rPr>
      <w:t xml:space="preserve">Humboldt Bay Municipal Water </w:t>
    </w:r>
    <w:r w:rsidR="000A00E3">
      <w:rPr>
        <w:rFonts w:ascii="Arial Black" w:hAnsi="Arial Black"/>
        <w:b/>
        <w:caps/>
        <w:sz w:val="28"/>
      </w:rPr>
      <w:t>D</w:t>
    </w:r>
    <w:r w:rsidR="00A21654">
      <w:rPr>
        <w:rFonts w:ascii="Arial Black" w:hAnsi="Arial Black"/>
        <w:b/>
        <w:caps/>
        <w:sz w:val="28"/>
      </w:rPr>
      <w:t>istrict</w:t>
    </w:r>
  </w:p>
  <w:p w14:paraId="75D220C6" w14:textId="77777777" w:rsidR="00A21654" w:rsidRDefault="00A21654" w:rsidP="004B6E94">
    <w:pPr>
      <w:pStyle w:val="InsideAddress"/>
      <w:spacing w:line="320" w:lineRule="atLeast"/>
      <w:ind w:right="18"/>
      <w:jc w:val="right"/>
      <w:rPr>
        <w:smallCaps/>
      </w:rPr>
    </w:pPr>
    <w:r>
      <w:rPr>
        <w:smallCaps/>
      </w:rPr>
      <w:t>828 Seventh Street, PO Box 95 • Eureka, California 95502</w:t>
    </w:r>
    <w:r w:rsidR="00C5013F">
      <w:rPr>
        <w:smallCaps/>
      </w:rPr>
      <w:t>-0095</w:t>
    </w:r>
  </w:p>
  <w:p w14:paraId="194054D4" w14:textId="77777777" w:rsidR="00A21654" w:rsidRDefault="00A21654" w:rsidP="004B6E94">
    <w:pPr>
      <w:pStyle w:val="InsideAddress"/>
      <w:spacing w:line="320" w:lineRule="atLeast"/>
      <w:ind w:right="18"/>
      <w:jc w:val="right"/>
      <w:rPr>
        <w:smallCaps/>
      </w:rPr>
    </w:pPr>
    <w:r>
      <w:rPr>
        <w:smallCaps/>
      </w:rPr>
      <w:t>Office 707-443-</w:t>
    </w:r>
    <w:proofErr w:type="gramStart"/>
    <w:r>
      <w:rPr>
        <w:smallCaps/>
      </w:rPr>
      <w:t>5018  Essex</w:t>
    </w:r>
    <w:proofErr w:type="gramEnd"/>
    <w:r>
      <w:rPr>
        <w:smallCaps/>
      </w:rPr>
      <w:t xml:space="preserve"> 707-822-2918</w:t>
    </w:r>
  </w:p>
  <w:p w14:paraId="5402F718" w14:textId="77777777" w:rsidR="00A21654" w:rsidRDefault="00A21654" w:rsidP="004B6E94">
    <w:pPr>
      <w:pStyle w:val="InsideAddress"/>
      <w:spacing w:line="320" w:lineRule="atLeast"/>
      <w:ind w:right="18"/>
      <w:jc w:val="right"/>
      <w:rPr>
        <w:smallCaps/>
      </w:rPr>
    </w:pPr>
    <w:r>
      <w:rPr>
        <w:smallCaps/>
      </w:rPr>
      <w:t>Fax 707-443-</w:t>
    </w:r>
    <w:proofErr w:type="gramStart"/>
    <w:r>
      <w:rPr>
        <w:smallCaps/>
      </w:rPr>
      <w:t>5731  707</w:t>
    </w:r>
    <w:proofErr w:type="gramEnd"/>
    <w:r>
      <w:rPr>
        <w:smallCaps/>
      </w:rPr>
      <w:t>-822-8245</w:t>
    </w:r>
  </w:p>
  <w:p w14:paraId="10CE48C3" w14:textId="77777777" w:rsidR="00172DA8" w:rsidRDefault="00A21654" w:rsidP="00172DA8">
    <w:pPr>
      <w:pStyle w:val="InsideAddress"/>
      <w:spacing w:line="240" w:lineRule="auto"/>
      <w:ind w:right="18"/>
      <w:jc w:val="right"/>
      <w:rPr>
        <w:rStyle w:val="Hyperlink"/>
        <w:smallCaps/>
      </w:rPr>
    </w:pPr>
    <w:r>
      <w:rPr>
        <w:smallCaps/>
      </w:rPr>
      <w:t xml:space="preserve">Email </w:t>
    </w:r>
    <w:hyperlink r:id="rId2" w:history="1">
      <w:r w:rsidRPr="00DA1183">
        <w:rPr>
          <w:rStyle w:val="Hyperlink"/>
          <w:smallCaps/>
        </w:rPr>
        <w:t>office@hbmwd.com</w:t>
      </w:r>
    </w:hyperlink>
  </w:p>
  <w:p w14:paraId="54CA09AD" w14:textId="77777777" w:rsidR="004B6E94" w:rsidRDefault="004B6E94" w:rsidP="00172DA8">
    <w:pPr>
      <w:pStyle w:val="InsideAddress"/>
      <w:spacing w:line="240" w:lineRule="auto"/>
      <w:ind w:right="18"/>
      <w:jc w:val="right"/>
    </w:pPr>
    <w:r>
      <w:t xml:space="preserve">Website: </w:t>
    </w:r>
    <w:hyperlink r:id="rId3" w:history="1">
      <w:r w:rsidRPr="008851E5">
        <w:rPr>
          <w:rStyle w:val="Hyperlink"/>
        </w:rPr>
        <w:t>www.hbmwd.com</w:t>
      </w:r>
    </w:hyperlink>
  </w:p>
  <w:p w14:paraId="65E20B76" w14:textId="77777777" w:rsidR="004B6E94" w:rsidRDefault="004B6E94" w:rsidP="00172DA8">
    <w:pPr>
      <w:pStyle w:val="InsideAddress"/>
      <w:spacing w:line="240" w:lineRule="auto"/>
      <w:ind w:right="18"/>
      <w:jc w:val="right"/>
      <w:rPr>
        <w:smallCaps/>
      </w:rPr>
    </w:pPr>
  </w:p>
  <w:p w14:paraId="2BDE9100" w14:textId="77777777" w:rsidR="00A21654" w:rsidRDefault="00A21654" w:rsidP="00A21654">
    <w:pPr>
      <w:pStyle w:val="InsideAddress"/>
      <w:spacing w:line="320" w:lineRule="atLeast"/>
      <w:ind w:right="18"/>
      <w:jc w:val="right"/>
      <w:rPr>
        <w:smallCaps/>
      </w:rPr>
    </w:pPr>
  </w:p>
  <w:p w14:paraId="146D6C64" w14:textId="77777777" w:rsidR="00A21654" w:rsidRDefault="00A21654" w:rsidP="000C2C28">
    <w:pPr>
      <w:pStyle w:val="InsideAddress"/>
      <w:spacing w:line="320" w:lineRule="atLeast"/>
      <w:ind w:right="18"/>
      <w:jc w:val="center"/>
      <w:rPr>
        <w:smallCaps/>
      </w:rPr>
    </w:pPr>
  </w:p>
  <w:p w14:paraId="44E4056E" w14:textId="77777777" w:rsidR="00A21654" w:rsidRDefault="005E7883" w:rsidP="00A21654">
    <w:pPr>
      <w:pStyle w:val="InsideAddress"/>
      <w:spacing w:line="320" w:lineRule="atLeast"/>
      <w:ind w:right="18"/>
      <w:rPr>
        <w:smallCaps/>
      </w:rPr>
    </w:pPr>
    <w:r>
      <w:rPr>
        <w:smallCaps/>
        <w:noProof/>
      </w:rPr>
      <mc:AlternateContent>
        <mc:Choice Requires="wps">
          <w:drawing>
            <wp:anchor distT="0" distB="0" distL="182880" distR="182880" simplePos="0" relativeHeight="251658240" behindDoc="0" locked="1" layoutInCell="1" allowOverlap="1" wp14:anchorId="5817FA1C" wp14:editId="2AE2F5EA">
              <wp:simplePos x="0" y="0"/>
              <wp:positionH relativeFrom="page">
                <wp:posOffset>396240</wp:posOffset>
              </wp:positionH>
              <wp:positionV relativeFrom="page">
                <wp:posOffset>1602740</wp:posOffset>
              </wp:positionV>
              <wp:extent cx="3314700" cy="1355090"/>
              <wp:effectExtent l="0" t="0" r="0" b="0"/>
              <wp:wrapSquare wrapText="righ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35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0E181" w14:textId="77777777" w:rsidR="00172DA8" w:rsidRDefault="00172DA8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szCs w:val="16"/>
                            </w:rPr>
                          </w:pPr>
                        </w:p>
                        <w:p w14:paraId="1CD8075A" w14:textId="77777777" w:rsidR="00A21654" w:rsidRPr="005E19BD" w:rsidRDefault="00A21654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szCs w:val="16"/>
                            </w:rPr>
                          </w:pPr>
                          <w:r w:rsidRPr="005E19BD">
                            <w:rPr>
                              <w:szCs w:val="16"/>
                            </w:rPr>
                            <w:t>BOARD OF DIRECTORS</w:t>
                          </w:r>
                        </w:p>
                        <w:p w14:paraId="269EDA58" w14:textId="77777777" w:rsidR="00A21654" w:rsidRPr="005E19BD" w:rsidRDefault="001A1F3F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b w:val="0"/>
                              <w:szCs w:val="16"/>
                            </w:rPr>
                          </w:pPr>
                          <w:r>
                            <w:rPr>
                              <w:b w:val="0"/>
                              <w:szCs w:val="16"/>
                            </w:rPr>
                            <w:t>SHERI WOO</w:t>
                          </w:r>
                          <w:r w:rsidR="00A21654" w:rsidRPr="005E19BD">
                            <w:rPr>
                              <w:b w:val="0"/>
                              <w:szCs w:val="16"/>
                            </w:rPr>
                            <w:t>,</w:t>
                          </w:r>
                          <w:r w:rsidR="00F47A42">
                            <w:rPr>
                              <w:b w:val="0"/>
                              <w:szCs w:val="16"/>
                            </w:rPr>
                            <w:t xml:space="preserve"> </w:t>
                          </w:r>
                          <w:r w:rsidR="00A21654" w:rsidRPr="005E19BD">
                            <w:rPr>
                              <w:b w:val="0"/>
                              <w:szCs w:val="16"/>
                            </w:rPr>
                            <w:t>PRESIDENT</w:t>
                          </w:r>
                        </w:p>
                        <w:p w14:paraId="372B22DC" w14:textId="77777777" w:rsidR="00B11C68" w:rsidRDefault="001A1F3F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b w:val="0"/>
                              <w:szCs w:val="16"/>
                            </w:rPr>
                          </w:pPr>
                          <w:r>
                            <w:rPr>
                              <w:b w:val="0"/>
                              <w:szCs w:val="16"/>
                            </w:rPr>
                            <w:t>NEAL LATT</w:t>
                          </w:r>
                          <w:r w:rsidR="00273AFD">
                            <w:rPr>
                              <w:b w:val="0"/>
                              <w:szCs w:val="16"/>
                            </w:rPr>
                            <w:t>, VICE-PRESIDENT</w:t>
                          </w:r>
                          <w:r w:rsidR="00F47A42">
                            <w:rPr>
                              <w:b w:val="0"/>
                              <w:szCs w:val="16"/>
                            </w:rPr>
                            <w:t xml:space="preserve"> </w:t>
                          </w:r>
                        </w:p>
                        <w:p w14:paraId="0CE510F1" w14:textId="77777777" w:rsidR="00273AFD" w:rsidRDefault="00604BA8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b w:val="0"/>
                              <w:szCs w:val="16"/>
                            </w:rPr>
                          </w:pPr>
                          <w:r>
                            <w:rPr>
                              <w:b w:val="0"/>
                              <w:szCs w:val="16"/>
                            </w:rPr>
                            <w:t>J.</w:t>
                          </w:r>
                          <w:r w:rsidR="00B36012">
                            <w:rPr>
                              <w:b w:val="0"/>
                              <w:szCs w:val="16"/>
                            </w:rPr>
                            <w:t xml:space="preserve"> </w:t>
                          </w:r>
                          <w:r w:rsidR="002E7881">
                            <w:rPr>
                              <w:b w:val="0"/>
                              <w:szCs w:val="16"/>
                            </w:rPr>
                            <w:t>BRUCE RUPP</w:t>
                          </w:r>
                          <w:r w:rsidR="00273AFD">
                            <w:rPr>
                              <w:b w:val="0"/>
                              <w:szCs w:val="16"/>
                            </w:rPr>
                            <w:t>, SECRETARY-TREASURER</w:t>
                          </w:r>
                        </w:p>
                        <w:p w14:paraId="6617CB1F" w14:textId="01536583" w:rsidR="003457AE" w:rsidRDefault="003457AE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b w:val="0"/>
                              <w:szCs w:val="16"/>
                            </w:rPr>
                          </w:pPr>
                          <w:r>
                            <w:rPr>
                              <w:b w:val="0"/>
                              <w:szCs w:val="16"/>
                            </w:rPr>
                            <w:t>MICHELLE FULLER, DIRECTOR</w:t>
                          </w:r>
                        </w:p>
                        <w:p w14:paraId="7769F547" w14:textId="01F91E91" w:rsidR="00A14DB9" w:rsidRDefault="00A14DB9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b w:val="0"/>
                              <w:szCs w:val="16"/>
                            </w:rPr>
                          </w:pPr>
                          <w:r>
                            <w:rPr>
                              <w:b w:val="0"/>
                              <w:szCs w:val="16"/>
                            </w:rPr>
                            <w:t>DAVID LINDBERG, DIRECTOR</w:t>
                          </w:r>
                        </w:p>
                        <w:p w14:paraId="39D845D2" w14:textId="77777777" w:rsidR="00A21654" w:rsidRPr="005E19BD" w:rsidRDefault="00A21654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b w:val="0"/>
                              <w:szCs w:val="16"/>
                            </w:rPr>
                          </w:pPr>
                        </w:p>
                        <w:p w14:paraId="38FB4FCC" w14:textId="77777777" w:rsidR="00A21654" w:rsidRPr="005E19BD" w:rsidRDefault="00A21654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szCs w:val="16"/>
                            </w:rPr>
                          </w:pPr>
                          <w:r w:rsidRPr="005E19BD">
                            <w:rPr>
                              <w:szCs w:val="16"/>
                            </w:rPr>
                            <w:t>GENERAL MANAGER</w:t>
                          </w:r>
                        </w:p>
                        <w:p w14:paraId="1C311C07" w14:textId="77777777" w:rsidR="00A21654" w:rsidRPr="005E19BD" w:rsidRDefault="002B239A" w:rsidP="00691123">
                          <w:pPr>
                            <w:pStyle w:val="BodyText2"/>
                            <w:ind w:left="720"/>
                            <w:jc w:val="left"/>
                            <w:rPr>
                              <w:b w:val="0"/>
                              <w:szCs w:val="16"/>
                            </w:rPr>
                          </w:pPr>
                          <w:r>
                            <w:rPr>
                              <w:b w:val="0"/>
                              <w:szCs w:val="16"/>
                            </w:rPr>
                            <w:t>JOHN FRIEDENBACH</w:t>
                          </w:r>
                        </w:p>
                        <w:p w14:paraId="230D06FF" w14:textId="77777777" w:rsidR="00A21654" w:rsidRDefault="00A21654" w:rsidP="00A21654">
                          <w:pPr>
                            <w:pStyle w:val="BodyText2"/>
                            <w:jc w:val="left"/>
                            <w:rPr>
                              <w:b w:val="0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7FA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126.2pt;width:261pt;height:106.7pt;z-index:251658240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bl8wEAAMc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" filled="f" stroked="f">
              <v:textbox>
                <w:txbxContent>
                  <w:p w14:paraId="6000E181" w14:textId="77777777" w:rsidR="00172DA8" w:rsidRDefault="00172DA8" w:rsidP="00691123">
                    <w:pPr>
                      <w:pStyle w:val="BodyText2"/>
                      <w:ind w:left="720"/>
                      <w:jc w:val="left"/>
                      <w:rPr>
                        <w:szCs w:val="16"/>
                      </w:rPr>
                    </w:pPr>
                  </w:p>
                  <w:p w14:paraId="1CD8075A" w14:textId="77777777" w:rsidR="00A21654" w:rsidRPr="005E19BD" w:rsidRDefault="00A21654" w:rsidP="00691123">
                    <w:pPr>
                      <w:pStyle w:val="BodyText2"/>
                      <w:ind w:left="720"/>
                      <w:jc w:val="left"/>
                      <w:rPr>
                        <w:szCs w:val="16"/>
                      </w:rPr>
                    </w:pPr>
                    <w:r w:rsidRPr="005E19BD">
                      <w:rPr>
                        <w:szCs w:val="16"/>
                      </w:rPr>
                      <w:t>BOARD OF DIRECTORS</w:t>
                    </w:r>
                  </w:p>
                  <w:p w14:paraId="269EDA58" w14:textId="77777777" w:rsidR="00A21654" w:rsidRPr="005E19BD" w:rsidRDefault="001A1F3F" w:rsidP="00691123">
                    <w:pPr>
                      <w:pStyle w:val="BodyText2"/>
                      <w:ind w:left="720"/>
                      <w:jc w:val="left"/>
                      <w:rPr>
                        <w:b w:val="0"/>
                        <w:szCs w:val="16"/>
                      </w:rPr>
                    </w:pPr>
                    <w:r>
                      <w:rPr>
                        <w:b w:val="0"/>
                        <w:szCs w:val="16"/>
                      </w:rPr>
                      <w:t>SHERI WOO</w:t>
                    </w:r>
                    <w:r w:rsidR="00A21654" w:rsidRPr="005E19BD">
                      <w:rPr>
                        <w:b w:val="0"/>
                        <w:szCs w:val="16"/>
                      </w:rPr>
                      <w:t>,</w:t>
                    </w:r>
                    <w:r w:rsidR="00F47A42">
                      <w:rPr>
                        <w:b w:val="0"/>
                        <w:szCs w:val="16"/>
                      </w:rPr>
                      <w:t xml:space="preserve"> </w:t>
                    </w:r>
                    <w:r w:rsidR="00A21654" w:rsidRPr="005E19BD">
                      <w:rPr>
                        <w:b w:val="0"/>
                        <w:szCs w:val="16"/>
                      </w:rPr>
                      <w:t>PRESIDENT</w:t>
                    </w:r>
                  </w:p>
                  <w:p w14:paraId="372B22DC" w14:textId="77777777" w:rsidR="00B11C68" w:rsidRDefault="001A1F3F" w:rsidP="00691123">
                    <w:pPr>
                      <w:pStyle w:val="BodyText2"/>
                      <w:ind w:left="720"/>
                      <w:jc w:val="left"/>
                      <w:rPr>
                        <w:b w:val="0"/>
                        <w:szCs w:val="16"/>
                      </w:rPr>
                    </w:pPr>
                    <w:r>
                      <w:rPr>
                        <w:b w:val="0"/>
                        <w:szCs w:val="16"/>
                      </w:rPr>
                      <w:t>NEAL LATT</w:t>
                    </w:r>
                    <w:r w:rsidR="00273AFD">
                      <w:rPr>
                        <w:b w:val="0"/>
                        <w:szCs w:val="16"/>
                      </w:rPr>
                      <w:t>, VICE-PRESIDENT</w:t>
                    </w:r>
                    <w:r w:rsidR="00F47A42">
                      <w:rPr>
                        <w:b w:val="0"/>
                        <w:szCs w:val="16"/>
                      </w:rPr>
                      <w:t xml:space="preserve"> </w:t>
                    </w:r>
                  </w:p>
                  <w:p w14:paraId="0CE510F1" w14:textId="77777777" w:rsidR="00273AFD" w:rsidRDefault="00604BA8" w:rsidP="00691123">
                    <w:pPr>
                      <w:pStyle w:val="BodyText2"/>
                      <w:ind w:left="720"/>
                      <w:jc w:val="left"/>
                      <w:rPr>
                        <w:b w:val="0"/>
                        <w:szCs w:val="16"/>
                      </w:rPr>
                    </w:pPr>
                    <w:r>
                      <w:rPr>
                        <w:b w:val="0"/>
                        <w:szCs w:val="16"/>
                      </w:rPr>
                      <w:t>J.</w:t>
                    </w:r>
                    <w:r w:rsidR="00B36012">
                      <w:rPr>
                        <w:b w:val="0"/>
                        <w:szCs w:val="16"/>
                      </w:rPr>
                      <w:t xml:space="preserve"> </w:t>
                    </w:r>
                    <w:r w:rsidR="002E7881">
                      <w:rPr>
                        <w:b w:val="0"/>
                        <w:szCs w:val="16"/>
                      </w:rPr>
                      <w:t>BRUCE RUPP</w:t>
                    </w:r>
                    <w:r w:rsidR="00273AFD">
                      <w:rPr>
                        <w:b w:val="0"/>
                        <w:szCs w:val="16"/>
                      </w:rPr>
                      <w:t>, SECRETARY-TREASURER</w:t>
                    </w:r>
                  </w:p>
                  <w:p w14:paraId="6617CB1F" w14:textId="01536583" w:rsidR="003457AE" w:rsidRDefault="003457AE" w:rsidP="00691123">
                    <w:pPr>
                      <w:pStyle w:val="BodyText2"/>
                      <w:ind w:left="720"/>
                      <w:jc w:val="left"/>
                      <w:rPr>
                        <w:b w:val="0"/>
                        <w:szCs w:val="16"/>
                      </w:rPr>
                    </w:pPr>
                    <w:r>
                      <w:rPr>
                        <w:b w:val="0"/>
                        <w:szCs w:val="16"/>
                      </w:rPr>
                      <w:t>MICHELLE FULLER, DIRECTOR</w:t>
                    </w:r>
                  </w:p>
                  <w:p w14:paraId="7769F547" w14:textId="01F91E91" w:rsidR="00A14DB9" w:rsidRDefault="00A14DB9" w:rsidP="00691123">
                    <w:pPr>
                      <w:pStyle w:val="BodyText2"/>
                      <w:ind w:left="720"/>
                      <w:jc w:val="left"/>
                      <w:rPr>
                        <w:b w:val="0"/>
                        <w:szCs w:val="16"/>
                      </w:rPr>
                    </w:pPr>
                    <w:r>
                      <w:rPr>
                        <w:b w:val="0"/>
                        <w:szCs w:val="16"/>
                      </w:rPr>
                      <w:t>DAVID LINDBERG, DIRECTOR</w:t>
                    </w:r>
                  </w:p>
                  <w:p w14:paraId="39D845D2" w14:textId="77777777" w:rsidR="00A21654" w:rsidRPr="005E19BD" w:rsidRDefault="00A21654" w:rsidP="00691123">
                    <w:pPr>
                      <w:pStyle w:val="BodyText2"/>
                      <w:ind w:left="720"/>
                      <w:jc w:val="left"/>
                      <w:rPr>
                        <w:b w:val="0"/>
                        <w:szCs w:val="16"/>
                      </w:rPr>
                    </w:pPr>
                  </w:p>
                  <w:p w14:paraId="38FB4FCC" w14:textId="77777777" w:rsidR="00A21654" w:rsidRPr="005E19BD" w:rsidRDefault="00A21654" w:rsidP="00691123">
                    <w:pPr>
                      <w:pStyle w:val="BodyText2"/>
                      <w:ind w:left="720"/>
                      <w:jc w:val="left"/>
                      <w:rPr>
                        <w:szCs w:val="16"/>
                      </w:rPr>
                    </w:pPr>
                    <w:r w:rsidRPr="005E19BD">
                      <w:rPr>
                        <w:szCs w:val="16"/>
                      </w:rPr>
                      <w:t>GENERAL MANAGER</w:t>
                    </w:r>
                  </w:p>
                  <w:p w14:paraId="1C311C07" w14:textId="77777777" w:rsidR="00A21654" w:rsidRPr="005E19BD" w:rsidRDefault="002B239A" w:rsidP="00691123">
                    <w:pPr>
                      <w:pStyle w:val="BodyText2"/>
                      <w:ind w:left="720"/>
                      <w:jc w:val="left"/>
                      <w:rPr>
                        <w:b w:val="0"/>
                        <w:szCs w:val="16"/>
                      </w:rPr>
                    </w:pPr>
                    <w:r>
                      <w:rPr>
                        <w:b w:val="0"/>
                        <w:szCs w:val="16"/>
                      </w:rPr>
                      <w:t>JOHN FRIEDENBACH</w:t>
                    </w:r>
                  </w:p>
                  <w:p w14:paraId="230D06FF" w14:textId="77777777" w:rsidR="00A21654" w:rsidRDefault="00A21654" w:rsidP="00A21654">
                    <w:pPr>
                      <w:pStyle w:val="BodyText2"/>
                      <w:jc w:val="left"/>
                      <w:rPr>
                        <w:b w:val="0"/>
                        <w:sz w:val="12"/>
                      </w:rPr>
                    </w:pPr>
                  </w:p>
                </w:txbxContent>
              </v:textbox>
              <w10:wrap type="square" side="right" anchorx="page" anchory="page"/>
              <w10:anchorlock/>
            </v:shape>
          </w:pict>
        </mc:Fallback>
      </mc:AlternateContent>
    </w:r>
  </w:p>
  <w:p w14:paraId="7AB12346" w14:textId="77777777" w:rsidR="00AA14DF" w:rsidRPr="00AA14DF" w:rsidRDefault="00AA14DF" w:rsidP="00AA14DF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4B6B"/>
    <w:multiLevelType w:val="hybridMultilevel"/>
    <w:tmpl w:val="7C0E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3C1"/>
    <w:multiLevelType w:val="hybridMultilevel"/>
    <w:tmpl w:val="F2149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41C5"/>
    <w:multiLevelType w:val="hybridMultilevel"/>
    <w:tmpl w:val="A748EA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2C2A8B70">
      <w:start w:val="1"/>
      <w:numFmt w:val="decimal"/>
      <w:lvlText w:val="(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D184875"/>
    <w:multiLevelType w:val="hybridMultilevel"/>
    <w:tmpl w:val="E27C5C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52C3720"/>
    <w:multiLevelType w:val="hybridMultilevel"/>
    <w:tmpl w:val="759C4AEE"/>
    <w:lvl w:ilvl="0" w:tplc="CB3C6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C2422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EC4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9FEE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DE8BD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801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51E1B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0098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C3A01A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4317A"/>
    <w:multiLevelType w:val="hybridMultilevel"/>
    <w:tmpl w:val="8FD6ACEE"/>
    <w:lvl w:ilvl="0" w:tplc="04090009">
      <w:start w:val="1"/>
      <w:numFmt w:val="bullet"/>
      <w:lvlText w:val="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66DB2530"/>
    <w:multiLevelType w:val="hybridMultilevel"/>
    <w:tmpl w:val="579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C008D"/>
    <w:multiLevelType w:val="hybridMultilevel"/>
    <w:tmpl w:val="7D488F7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B2AF8"/>
    <w:multiLevelType w:val="hybridMultilevel"/>
    <w:tmpl w:val="61A094E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60"/>
    <w:rsid w:val="00001529"/>
    <w:rsid w:val="00004BBA"/>
    <w:rsid w:val="000070D1"/>
    <w:rsid w:val="0003540C"/>
    <w:rsid w:val="0004634E"/>
    <w:rsid w:val="00050A9E"/>
    <w:rsid w:val="0005125F"/>
    <w:rsid w:val="000667DA"/>
    <w:rsid w:val="00066AB4"/>
    <w:rsid w:val="00077138"/>
    <w:rsid w:val="00081107"/>
    <w:rsid w:val="00092F1A"/>
    <w:rsid w:val="00094886"/>
    <w:rsid w:val="000967E9"/>
    <w:rsid w:val="000A00E3"/>
    <w:rsid w:val="000A0B20"/>
    <w:rsid w:val="000C2C28"/>
    <w:rsid w:val="000D6D8C"/>
    <w:rsid w:val="00100CCC"/>
    <w:rsid w:val="001040D2"/>
    <w:rsid w:val="00114A7E"/>
    <w:rsid w:val="0012047C"/>
    <w:rsid w:val="0013781E"/>
    <w:rsid w:val="00141849"/>
    <w:rsid w:val="001575DD"/>
    <w:rsid w:val="001725DF"/>
    <w:rsid w:val="00172DA8"/>
    <w:rsid w:val="00185534"/>
    <w:rsid w:val="00195025"/>
    <w:rsid w:val="001A1F3F"/>
    <w:rsid w:val="001A3883"/>
    <w:rsid w:val="001B27AF"/>
    <w:rsid w:val="001D7D6F"/>
    <w:rsid w:val="001E3F80"/>
    <w:rsid w:val="001F0DF5"/>
    <w:rsid w:val="001F340E"/>
    <w:rsid w:val="001F6B76"/>
    <w:rsid w:val="00202AD9"/>
    <w:rsid w:val="00211F4D"/>
    <w:rsid w:val="00216D64"/>
    <w:rsid w:val="00227A44"/>
    <w:rsid w:val="00230333"/>
    <w:rsid w:val="002577DE"/>
    <w:rsid w:val="00270ACC"/>
    <w:rsid w:val="00273AFD"/>
    <w:rsid w:val="00281E38"/>
    <w:rsid w:val="00291388"/>
    <w:rsid w:val="002A37BE"/>
    <w:rsid w:val="002A3C64"/>
    <w:rsid w:val="002B239A"/>
    <w:rsid w:val="002B4F1C"/>
    <w:rsid w:val="002C20E0"/>
    <w:rsid w:val="002D084F"/>
    <w:rsid w:val="002E1E6C"/>
    <w:rsid w:val="002E7881"/>
    <w:rsid w:val="002F7400"/>
    <w:rsid w:val="00310ACA"/>
    <w:rsid w:val="003239D3"/>
    <w:rsid w:val="00325B2D"/>
    <w:rsid w:val="0033063E"/>
    <w:rsid w:val="00342A34"/>
    <w:rsid w:val="003457AE"/>
    <w:rsid w:val="00352C72"/>
    <w:rsid w:val="003634DF"/>
    <w:rsid w:val="00364BE8"/>
    <w:rsid w:val="00367BC6"/>
    <w:rsid w:val="00390514"/>
    <w:rsid w:val="003A4E06"/>
    <w:rsid w:val="003C06AD"/>
    <w:rsid w:val="003E061B"/>
    <w:rsid w:val="003E31FE"/>
    <w:rsid w:val="003E7018"/>
    <w:rsid w:val="003F2576"/>
    <w:rsid w:val="003F5205"/>
    <w:rsid w:val="00417152"/>
    <w:rsid w:val="00430D72"/>
    <w:rsid w:val="00447A79"/>
    <w:rsid w:val="00484A55"/>
    <w:rsid w:val="00492D7F"/>
    <w:rsid w:val="004A3DE5"/>
    <w:rsid w:val="004B223C"/>
    <w:rsid w:val="004B6E94"/>
    <w:rsid w:val="004C0EFD"/>
    <w:rsid w:val="004C2BC5"/>
    <w:rsid w:val="004D109F"/>
    <w:rsid w:val="004D3BAC"/>
    <w:rsid w:val="005016B2"/>
    <w:rsid w:val="00504DF2"/>
    <w:rsid w:val="00510D5C"/>
    <w:rsid w:val="00513EF9"/>
    <w:rsid w:val="00521CD5"/>
    <w:rsid w:val="005246E3"/>
    <w:rsid w:val="00541ADF"/>
    <w:rsid w:val="00562C82"/>
    <w:rsid w:val="0056508C"/>
    <w:rsid w:val="005751D3"/>
    <w:rsid w:val="00584301"/>
    <w:rsid w:val="00591171"/>
    <w:rsid w:val="00591F6D"/>
    <w:rsid w:val="005A0FF9"/>
    <w:rsid w:val="005A1613"/>
    <w:rsid w:val="005D1F42"/>
    <w:rsid w:val="005E19BD"/>
    <w:rsid w:val="005E7883"/>
    <w:rsid w:val="005F5C63"/>
    <w:rsid w:val="00604BA8"/>
    <w:rsid w:val="00617479"/>
    <w:rsid w:val="00624659"/>
    <w:rsid w:val="00627D08"/>
    <w:rsid w:val="0063509F"/>
    <w:rsid w:val="00645A3E"/>
    <w:rsid w:val="0065042F"/>
    <w:rsid w:val="00654435"/>
    <w:rsid w:val="006572A0"/>
    <w:rsid w:val="0066761E"/>
    <w:rsid w:val="00667ACD"/>
    <w:rsid w:val="00691123"/>
    <w:rsid w:val="00693C0E"/>
    <w:rsid w:val="006948B6"/>
    <w:rsid w:val="006A2FC8"/>
    <w:rsid w:val="006C6F32"/>
    <w:rsid w:val="006E6F4A"/>
    <w:rsid w:val="006F568C"/>
    <w:rsid w:val="00713225"/>
    <w:rsid w:val="00723F5F"/>
    <w:rsid w:val="00733FF9"/>
    <w:rsid w:val="00741B04"/>
    <w:rsid w:val="007437CF"/>
    <w:rsid w:val="00744F01"/>
    <w:rsid w:val="00763C69"/>
    <w:rsid w:val="007A1CA3"/>
    <w:rsid w:val="007A287A"/>
    <w:rsid w:val="007B1195"/>
    <w:rsid w:val="007B3C2C"/>
    <w:rsid w:val="007C0D26"/>
    <w:rsid w:val="007C4200"/>
    <w:rsid w:val="007D6A36"/>
    <w:rsid w:val="007E34C0"/>
    <w:rsid w:val="007E5CDF"/>
    <w:rsid w:val="007E5E54"/>
    <w:rsid w:val="0080660D"/>
    <w:rsid w:val="008101BA"/>
    <w:rsid w:val="00813E60"/>
    <w:rsid w:val="008378FE"/>
    <w:rsid w:val="00852512"/>
    <w:rsid w:val="00854BF8"/>
    <w:rsid w:val="0085574B"/>
    <w:rsid w:val="00871BA5"/>
    <w:rsid w:val="008724EA"/>
    <w:rsid w:val="00884886"/>
    <w:rsid w:val="00885AA1"/>
    <w:rsid w:val="0089764A"/>
    <w:rsid w:val="008B4FA3"/>
    <w:rsid w:val="008B6910"/>
    <w:rsid w:val="008C63CE"/>
    <w:rsid w:val="008D399C"/>
    <w:rsid w:val="008E4A30"/>
    <w:rsid w:val="008E5A7D"/>
    <w:rsid w:val="00900DA9"/>
    <w:rsid w:val="00905F16"/>
    <w:rsid w:val="00917F8E"/>
    <w:rsid w:val="00922313"/>
    <w:rsid w:val="00930064"/>
    <w:rsid w:val="0093199D"/>
    <w:rsid w:val="00946A98"/>
    <w:rsid w:val="00955D50"/>
    <w:rsid w:val="00970487"/>
    <w:rsid w:val="009854D3"/>
    <w:rsid w:val="009944F0"/>
    <w:rsid w:val="009A0117"/>
    <w:rsid w:val="009A5835"/>
    <w:rsid w:val="009A6A6E"/>
    <w:rsid w:val="009A71FB"/>
    <w:rsid w:val="009B6DCB"/>
    <w:rsid w:val="009C2B3E"/>
    <w:rsid w:val="009C44D9"/>
    <w:rsid w:val="009D39DC"/>
    <w:rsid w:val="009E2CB8"/>
    <w:rsid w:val="009E772F"/>
    <w:rsid w:val="009F3E3D"/>
    <w:rsid w:val="00A1097E"/>
    <w:rsid w:val="00A11FC7"/>
    <w:rsid w:val="00A12ED3"/>
    <w:rsid w:val="00A14DB9"/>
    <w:rsid w:val="00A16FA6"/>
    <w:rsid w:val="00A20879"/>
    <w:rsid w:val="00A21654"/>
    <w:rsid w:val="00A272D6"/>
    <w:rsid w:val="00A277E5"/>
    <w:rsid w:val="00A31224"/>
    <w:rsid w:val="00A534D7"/>
    <w:rsid w:val="00A54C7A"/>
    <w:rsid w:val="00A57997"/>
    <w:rsid w:val="00A6215F"/>
    <w:rsid w:val="00A7469B"/>
    <w:rsid w:val="00A9101E"/>
    <w:rsid w:val="00AA14DF"/>
    <w:rsid w:val="00AB1EE9"/>
    <w:rsid w:val="00AB4CB0"/>
    <w:rsid w:val="00AD0186"/>
    <w:rsid w:val="00AE3495"/>
    <w:rsid w:val="00B01F0F"/>
    <w:rsid w:val="00B1012F"/>
    <w:rsid w:val="00B11C68"/>
    <w:rsid w:val="00B136C0"/>
    <w:rsid w:val="00B36012"/>
    <w:rsid w:val="00B370F6"/>
    <w:rsid w:val="00B374E7"/>
    <w:rsid w:val="00B62138"/>
    <w:rsid w:val="00B74EBB"/>
    <w:rsid w:val="00B83626"/>
    <w:rsid w:val="00B86473"/>
    <w:rsid w:val="00B970FE"/>
    <w:rsid w:val="00BA6CE8"/>
    <w:rsid w:val="00BB0A5A"/>
    <w:rsid w:val="00BB1F05"/>
    <w:rsid w:val="00BD0628"/>
    <w:rsid w:val="00BF28D2"/>
    <w:rsid w:val="00BF31EA"/>
    <w:rsid w:val="00BF4A7B"/>
    <w:rsid w:val="00BF6751"/>
    <w:rsid w:val="00C12E5E"/>
    <w:rsid w:val="00C20577"/>
    <w:rsid w:val="00C3103E"/>
    <w:rsid w:val="00C3134A"/>
    <w:rsid w:val="00C361DB"/>
    <w:rsid w:val="00C418AF"/>
    <w:rsid w:val="00C4592B"/>
    <w:rsid w:val="00C5013F"/>
    <w:rsid w:val="00C53165"/>
    <w:rsid w:val="00C637F0"/>
    <w:rsid w:val="00C66361"/>
    <w:rsid w:val="00C776D8"/>
    <w:rsid w:val="00C80AE5"/>
    <w:rsid w:val="00C91530"/>
    <w:rsid w:val="00C97288"/>
    <w:rsid w:val="00CA2290"/>
    <w:rsid w:val="00CB67E1"/>
    <w:rsid w:val="00CC3CAF"/>
    <w:rsid w:val="00CC768B"/>
    <w:rsid w:val="00CE48C4"/>
    <w:rsid w:val="00CF38D5"/>
    <w:rsid w:val="00D038BF"/>
    <w:rsid w:val="00D04722"/>
    <w:rsid w:val="00D05BA3"/>
    <w:rsid w:val="00D076B6"/>
    <w:rsid w:val="00D20477"/>
    <w:rsid w:val="00D31853"/>
    <w:rsid w:val="00D522FB"/>
    <w:rsid w:val="00D74F58"/>
    <w:rsid w:val="00D84D71"/>
    <w:rsid w:val="00D96946"/>
    <w:rsid w:val="00D97F1D"/>
    <w:rsid w:val="00DA4E7D"/>
    <w:rsid w:val="00DB2FCA"/>
    <w:rsid w:val="00DC63F8"/>
    <w:rsid w:val="00DC79B9"/>
    <w:rsid w:val="00DE3F16"/>
    <w:rsid w:val="00E0077E"/>
    <w:rsid w:val="00E00A6D"/>
    <w:rsid w:val="00E05E13"/>
    <w:rsid w:val="00E12008"/>
    <w:rsid w:val="00E12CB5"/>
    <w:rsid w:val="00E246F5"/>
    <w:rsid w:val="00E3130F"/>
    <w:rsid w:val="00E568FD"/>
    <w:rsid w:val="00E605F1"/>
    <w:rsid w:val="00E86F7A"/>
    <w:rsid w:val="00E87237"/>
    <w:rsid w:val="00E9218F"/>
    <w:rsid w:val="00EB774E"/>
    <w:rsid w:val="00EC7E6A"/>
    <w:rsid w:val="00ED00B7"/>
    <w:rsid w:val="00ED3A05"/>
    <w:rsid w:val="00EE2573"/>
    <w:rsid w:val="00F071E9"/>
    <w:rsid w:val="00F128A0"/>
    <w:rsid w:val="00F272D3"/>
    <w:rsid w:val="00F40767"/>
    <w:rsid w:val="00F46A8B"/>
    <w:rsid w:val="00F47A42"/>
    <w:rsid w:val="00F54622"/>
    <w:rsid w:val="00F55D0C"/>
    <w:rsid w:val="00F567BA"/>
    <w:rsid w:val="00F6042F"/>
    <w:rsid w:val="00F652DC"/>
    <w:rsid w:val="00F6675C"/>
    <w:rsid w:val="00F8180E"/>
    <w:rsid w:val="00F82DFD"/>
    <w:rsid w:val="00F83E52"/>
    <w:rsid w:val="00F9528D"/>
    <w:rsid w:val="00FA0EBF"/>
    <w:rsid w:val="00FA63D3"/>
    <w:rsid w:val="00FB07F2"/>
    <w:rsid w:val="00FD236F"/>
    <w:rsid w:val="00FE69EA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25DE9E"/>
  <w15:docId w15:val="{0F4A6A84-4698-4184-AFB1-60F987C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77E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E0077E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E0077E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E0077E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E0077E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E0077E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E0077E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rsid w:val="00E0077E"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rsid w:val="00E0077E"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rsid w:val="00E0077E"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E0077E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E0077E"/>
    <w:pPr>
      <w:spacing w:after="220" w:line="220" w:lineRule="atLeast"/>
    </w:pPr>
  </w:style>
  <w:style w:type="paragraph" w:styleId="CommentText">
    <w:name w:val="annotation text"/>
    <w:basedOn w:val="FootnoteBase"/>
    <w:semiHidden/>
    <w:rsid w:val="00E0077E"/>
  </w:style>
  <w:style w:type="paragraph" w:customStyle="1" w:styleId="FootnoteBase">
    <w:name w:val="Footnote Base"/>
    <w:basedOn w:val="BodyText"/>
    <w:rsid w:val="00E0077E"/>
    <w:pPr>
      <w:keepLines/>
    </w:pPr>
    <w:rPr>
      <w:sz w:val="16"/>
    </w:rPr>
  </w:style>
  <w:style w:type="paragraph" w:customStyle="1" w:styleId="BlockQuotation">
    <w:name w:val="Block Quotation"/>
    <w:basedOn w:val="BodyText"/>
    <w:rsid w:val="00E0077E"/>
    <w:pPr>
      <w:keepLines/>
      <w:ind w:left="720" w:right="720"/>
    </w:pPr>
  </w:style>
  <w:style w:type="paragraph" w:customStyle="1" w:styleId="BodyTextKeep">
    <w:name w:val="Body Text Keep"/>
    <w:basedOn w:val="BodyText"/>
    <w:rsid w:val="00E0077E"/>
    <w:pPr>
      <w:keepNext/>
    </w:pPr>
  </w:style>
  <w:style w:type="paragraph" w:styleId="Closing">
    <w:name w:val="Closing"/>
    <w:basedOn w:val="BodyText"/>
    <w:next w:val="SignatureCompanyName"/>
    <w:rsid w:val="00E0077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rsid w:val="00E0077E"/>
    <w:pPr>
      <w:spacing w:before="0"/>
      <w:jc w:val="left"/>
    </w:pPr>
  </w:style>
  <w:style w:type="paragraph" w:styleId="Signature">
    <w:name w:val="Signature"/>
    <w:basedOn w:val="BodyText"/>
    <w:rsid w:val="00E0077E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rsid w:val="00E0077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rsid w:val="00E0077E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rsid w:val="00E0077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rsid w:val="00E0077E"/>
    <w:pPr>
      <w:keepNext/>
      <w:keepLines/>
      <w:jc w:val="left"/>
    </w:pPr>
  </w:style>
  <w:style w:type="paragraph" w:customStyle="1" w:styleId="CC">
    <w:name w:val="CC"/>
    <w:basedOn w:val="BodyText"/>
    <w:rsid w:val="00E0077E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rsid w:val="00E0077E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sid w:val="00E0077E"/>
    <w:rPr>
      <w:sz w:val="16"/>
    </w:rPr>
  </w:style>
  <w:style w:type="paragraph" w:customStyle="1" w:styleId="Picture">
    <w:name w:val="Picture"/>
    <w:basedOn w:val="Normal"/>
    <w:next w:val="Caption"/>
    <w:rsid w:val="00E0077E"/>
    <w:pPr>
      <w:keepNext/>
    </w:pPr>
  </w:style>
  <w:style w:type="paragraph" w:styleId="Date">
    <w:name w:val="Date"/>
    <w:basedOn w:val="BodyText"/>
    <w:next w:val="InsideAddress"/>
    <w:rsid w:val="00E0077E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rsid w:val="00E0077E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rsid w:val="00E0077E"/>
    <w:pPr>
      <w:spacing w:before="220" w:after="0"/>
      <w:jc w:val="left"/>
    </w:pPr>
  </w:style>
  <w:style w:type="paragraph" w:styleId="Salutation">
    <w:name w:val="Salutation"/>
    <w:basedOn w:val="BodyText"/>
    <w:next w:val="SubjectLine"/>
    <w:rsid w:val="00E0077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rsid w:val="00E0077E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sid w:val="00E0077E"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  <w:rsid w:val="00E0077E"/>
  </w:style>
  <w:style w:type="paragraph" w:styleId="EnvelopeAddress">
    <w:name w:val="envelope address"/>
    <w:basedOn w:val="BodyText"/>
    <w:rsid w:val="00E0077E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rsid w:val="00E0077E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rsid w:val="00E0077E"/>
    <w:pPr>
      <w:spacing w:before="600"/>
    </w:pPr>
    <w:rPr>
      <w:sz w:val="18"/>
    </w:rPr>
  </w:style>
  <w:style w:type="paragraph" w:customStyle="1" w:styleId="HeaderBase">
    <w:name w:val="Header Base"/>
    <w:basedOn w:val="BodyText"/>
    <w:rsid w:val="00E0077E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sid w:val="00E0077E"/>
    <w:rPr>
      <w:sz w:val="20"/>
      <w:vertAlign w:val="superscript"/>
    </w:rPr>
  </w:style>
  <w:style w:type="paragraph" w:styleId="FootnoteText">
    <w:name w:val="footnote text"/>
    <w:basedOn w:val="FootnoteBase"/>
    <w:semiHidden/>
    <w:rsid w:val="00E0077E"/>
    <w:pPr>
      <w:spacing w:after="0"/>
    </w:pPr>
  </w:style>
  <w:style w:type="paragraph" w:styleId="Header">
    <w:name w:val="header"/>
    <w:basedOn w:val="HeaderBase"/>
    <w:rsid w:val="00E0077E"/>
    <w:pPr>
      <w:spacing w:after="600"/>
    </w:pPr>
  </w:style>
  <w:style w:type="character" w:customStyle="1" w:styleId="Lead-inEmphasis">
    <w:name w:val="Lead-in Emphasis"/>
    <w:rsid w:val="00E0077E"/>
    <w:rPr>
      <w:rFonts w:ascii="Arial Black" w:hAnsi="Arial Black"/>
      <w:sz w:val="18"/>
    </w:rPr>
  </w:style>
  <w:style w:type="character" w:styleId="LineNumber">
    <w:name w:val="line number"/>
    <w:rsid w:val="00E0077E"/>
    <w:rPr>
      <w:rFonts w:ascii="Arial" w:hAnsi="Arial"/>
      <w:sz w:val="18"/>
    </w:rPr>
  </w:style>
  <w:style w:type="paragraph" w:styleId="List">
    <w:name w:val="List"/>
    <w:basedOn w:val="BodyText"/>
    <w:rsid w:val="00E0077E"/>
    <w:pPr>
      <w:ind w:left="720" w:hanging="360"/>
    </w:pPr>
  </w:style>
  <w:style w:type="paragraph" w:styleId="ListBullet">
    <w:name w:val="List Bullet"/>
    <w:basedOn w:val="List"/>
    <w:rsid w:val="00E0077E"/>
    <w:pPr>
      <w:ind w:right="720"/>
    </w:pPr>
  </w:style>
  <w:style w:type="paragraph" w:styleId="ListNumber">
    <w:name w:val="List Number"/>
    <w:basedOn w:val="List"/>
    <w:rsid w:val="00E0077E"/>
    <w:pPr>
      <w:ind w:right="720"/>
    </w:pPr>
  </w:style>
  <w:style w:type="paragraph" w:styleId="MacroText">
    <w:name w:val="macro"/>
    <w:basedOn w:val="BodyText"/>
    <w:semiHidden/>
    <w:rsid w:val="00E0077E"/>
    <w:pPr>
      <w:spacing w:line="240" w:lineRule="auto"/>
    </w:pPr>
    <w:rPr>
      <w:rFonts w:ascii="Courier New" w:hAnsi="Courier New"/>
    </w:rPr>
  </w:style>
  <w:style w:type="character" w:styleId="PageNumber">
    <w:name w:val="page number"/>
    <w:rsid w:val="00E0077E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rsid w:val="00E0077E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sid w:val="00E0077E"/>
    <w:rPr>
      <w:vertAlign w:val="superscript"/>
    </w:rPr>
  </w:style>
  <w:style w:type="paragraph" w:styleId="ListNumber5">
    <w:name w:val="List Number 5"/>
    <w:basedOn w:val="ListNumber"/>
    <w:rsid w:val="00E0077E"/>
    <w:pPr>
      <w:ind w:left="2160"/>
    </w:pPr>
  </w:style>
  <w:style w:type="paragraph" w:styleId="ListNumber4">
    <w:name w:val="List Number 4"/>
    <w:basedOn w:val="ListNumber"/>
    <w:rsid w:val="00E0077E"/>
    <w:pPr>
      <w:ind w:left="1800"/>
    </w:pPr>
  </w:style>
  <w:style w:type="paragraph" w:styleId="ListNumber3">
    <w:name w:val="List Number 3"/>
    <w:basedOn w:val="ListNumber"/>
    <w:rsid w:val="00E0077E"/>
    <w:pPr>
      <w:ind w:left="1440"/>
    </w:pPr>
  </w:style>
  <w:style w:type="paragraph" w:styleId="ListNumber2">
    <w:name w:val="List Number 2"/>
    <w:basedOn w:val="ListNumber"/>
    <w:rsid w:val="00E0077E"/>
    <w:pPr>
      <w:ind w:left="1080"/>
    </w:pPr>
  </w:style>
  <w:style w:type="paragraph" w:styleId="ListBullet5">
    <w:name w:val="List Bullet 5"/>
    <w:basedOn w:val="ListBullet"/>
    <w:rsid w:val="00E0077E"/>
    <w:pPr>
      <w:ind w:left="2160"/>
    </w:pPr>
  </w:style>
  <w:style w:type="paragraph" w:styleId="ListBullet4">
    <w:name w:val="List Bullet 4"/>
    <w:basedOn w:val="ListBullet"/>
    <w:rsid w:val="00E0077E"/>
    <w:pPr>
      <w:ind w:left="1800"/>
    </w:pPr>
  </w:style>
  <w:style w:type="paragraph" w:styleId="ListBullet3">
    <w:name w:val="List Bullet 3"/>
    <w:basedOn w:val="ListBullet"/>
    <w:rsid w:val="00E0077E"/>
    <w:pPr>
      <w:ind w:left="1440"/>
    </w:pPr>
  </w:style>
  <w:style w:type="paragraph" w:styleId="ListBullet2">
    <w:name w:val="List Bullet 2"/>
    <w:basedOn w:val="ListBullet"/>
    <w:rsid w:val="00E0077E"/>
    <w:pPr>
      <w:ind w:left="1080"/>
    </w:pPr>
  </w:style>
  <w:style w:type="paragraph" w:styleId="List5">
    <w:name w:val="List 5"/>
    <w:basedOn w:val="List"/>
    <w:rsid w:val="00E0077E"/>
    <w:pPr>
      <w:ind w:left="2160"/>
    </w:pPr>
  </w:style>
  <w:style w:type="paragraph" w:styleId="List4">
    <w:name w:val="List 4"/>
    <w:basedOn w:val="List"/>
    <w:rsid w:val="00E0077E"/>
    <w:pPr>
      <w:ind w:left="1800"/>
    </w:pPr>
  </w:style>
  <w:style w:type="paragraph" w:styleId="List3">
    <w:name w:val="List 3"/>
    <w:basedOn w:val="List"/>
    <w:rsid w:val="00E0077E"/>
    <w:pPr>
      <w:ind w:left="1440"/>
    </w:pPr>
  </w:style>
  <w:style w:type="paragraph" w:styleId="List2">
    <w:name w:val="List 2"/>
    <w:basedOn w:val="List"/>
    <w:rsid w:val="00E0077E"/>
    <w:pPr>
      <w:ind w:left="1080"/>
    </w:pPr>
  </w:style>
  <w:style w:type="paragraph" w:styleId="BodyTextIndent">
    <w:name w:val="Body Text Indent"/>
    <w:basedOn w:val="BodyText"/>
    <w:rsid w:val="00E0077E"/>
    <w:pPr>
      <w:ind w:left="360"/>
    </w:pPr>
  </w:style>
  <w:style w:type="character" w:styleId="Emphasis">
    <w:name w:val="Emphasis"/>
    <w:qFormat/>
    <w:rsid w:val="00E0077E"/>
    <w:rPr>
      <w:rFonts w:ascii="Arial Black" w:hAnsi="Arial Black"/>
      <w:sz w:val="18"/>
    </w:rPr>
  </w:style>
  <w:style w:type="paragraph" w:styleId="BodyText2">
    <w:name w:val="Body Text 2"/>
    <w:basedOn w:val="Normal"/>
    <w:rsid w:val="00E0077E"/>
    <w:rPr>
      <w:b/>
      <w:sz w:val="16"/>
    </w:rPr>
  </w:style>
  <w:style w:type="character" w:styleId="CommentReference">
    <w:name w:val="annotation reference"/>
    <w:semiHidden/>
    <w:rsid w:val="00E0077E"/>
    <w:rPr>
      <w:sz w:val="16"/>
    </w:rPr>
  </w:style>
  <w:style w:type="paragraph" w:styleId="ListContinue">
    <w:name w:val="List Continue"/>
    <w:basedOn w:val="List"/>
    <w:rsid w:val="00E0077E"/>
    <w:pPr>
      <w:ind w:right="720" w:firstLine="0"/>
    </w:pPr>
  </w:style>
  <w:style w:type="paragraph" w:styleId="ListContinue2">
    <w:name w:val="List Continue 2"/>
    <w:basedOn w:val="ListContinue"/>
    <w:rsid w:val="00E0077E"/>
    <w:pPr>
      <w:ind w:left="1080"/>
    </w:pPr>
  </w:style>
  <w:style w:type="paragraph" w:styleId="ListContinue3">
    <w:name w:val="List Continue 3"/>
    <w:basedOn w:val="ListContinue"/>
    <w:rsid w:val="00E0077E"/>
    <w:pPr>
      <w:ind w:left="1440"/>
    </w:pPr>
  </w:style>
  <w:style w:type="paragraph" w:styleId="ListContinue4">
    <w:name w:val="List Continue 4"/>
    <w:basedOn w:val="ListContinue"/>
    <w:rsid w:val="00E0077E"/>
    <w:pPr>
      <w:ind w:left="1800"/>
    </w:pPr>
  </w:style>
  <w:style w:type="paragraph" w:styleId="ListContinue5">
    <w:name w:val="List Continue 5"/>
    <w:basedOn w:val="ListContinue"/>
    <w:rsid w:val="00E0077E"/>
    <w:pPr>
      <w:ind w:left="2160"/>
    </w:pPr>
  </w:style>
  <w:style w:type="paragraph" w:styleId="NormalIndent">
    <w:name w:val="Normal Indent"/>
    <w:basedOn w:val="Normal"/>
    <w:rsid w:val="00E0077E"/>
    <w:pPr>
      <w:ind w:left="360"/>
    </w:pPr>
  </w:style>
  <w:style w:type="character" w:customStyle="1" w:styleId="Slogan">
    <w:name w:val="Slogan"/>
    <w:rsid w:val="00E0077E"/>
    <w:rPr>
      <w:rFonts w:ascii="Arial Black" w:hAnsi="Arial Black"/>
      <w:sz w:val="18"/>
    </w:rPr>
  </w:style>
  <w:style w:type="paragraph" w:styleId="BodyTextIndent2">
    <w:name w:val="Body Text Indent 2"/>
    <w:basedOn w:val="Normal"/>
    <w:rsid w:val="00E0077E"/>
    <w:pPr>
      <w:ind w:left="630" w:firstLine="450"/>
    </w:pPr>
  </w:style>
  <w:style w:type="paragraph" w:styleId="BodyTextIndent3">
    <w:name w:val="Body Text Indent 3"/>
    <w:basedOn w:val="Normal"/>
    <w:rsid w:val="00E0077E"/>
    <w:pPr>
      <w:spacing w:after="120"/>
      <w:ind w:left="720" w:firstLine="270"/>
    </w:pPr>
  </w:style>
  <w:style w:type="character" w:styleId="Hyperlink">
    <w:name w:val="Hyperlink"/>
    <w:rsid w:val="003E31FE"/>
    <w:rPr>
      <w:color w:val="0000FF"/>
      <w:u w:val="single"/>
    </w:rPr>
  </w:style>
  <w:style w:type="paragraph" w:customStyle="1" w:styleId="tb">
    <w:name w:val="tb"/>
    <w:aliases w:val="tablebullet"/>
    <w:basedOn w:val="Normal"/>
    <w:rsid w:val="00AE3495"/>
    <w:pPr>
      <w:spacing w:before="120" w:line="220" w:lineRule="exact"/>
      <w:jc w:val="left"/>
    </w:pPr>
    <w:rPr>
      <w:rFonts w:ascii="Palatino" w:hAnsi="Palatino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08C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008"/>
    <w:pPr>
      <w:spacing w:before="100" w:beforeAutospacing="1" w:after="100" w:afterAutospacing="1"/>
      <w:jc w:val="left"/>
    </w:pPr>
    <w:rPr>
      <w:rFonts w:ascii="Verdana" w:eastAsia="Calibri" w:hAnsi="Verdana"/>
      <w:spacing w:val="0"/>
    </w:rPr>
  </w:style>
  <w:style w:type="character" w:styleId="Strong">
    <w:name w:val="Strong"/>
    <w:uiPriority w:val="22"/>
    <w:qFormat/>
    <w:rsid w:val="00E12008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BF28D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70FE"/>
    <w:pPr>
      <w:ind w:left="720"/>
      <w:contextualSpacing/>
      <w:jc w:val="left"/>
    </w:pPr>
    <w:rPr>
      <w:rFonts w:ascii="Times New Roman" w:hAnsi="Times New Roman"/>
      <w:spacing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0FE"/>
    <w:pPr>
      <w:jc w:val="left"/>
    </w:pPr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70FE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bmwd.com" TargetMode="External"/><Relationship Id="rId2" Type="http://schemas.openxmlformats.org/officeDocument/2006/relationships/hyperlink" Target="mailto:office@hbmwd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xecutive%20Assistant\Desktop\07%20HBMWD%20Letterhead%20revis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 HBMWD Letterhead revised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Here</vt:lpstr>
    </vt:vector>
  </TitlesOfParts>
  <Company>Microsoft Corporation</Company>
  <LinksUpToDate>false</LinksUpToDate>
  <CharactersWithSpaces>152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mailto:office@hbmwd.com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Here</dc:title>
  <dc:creator>Executive Assistant</dc:creator>
  <cp:lastModifiedBy>Humboldt Bay Municipal Water District</cp:lastModifiedBy>
  <cp:revision>2</cp:revision>
  <cp:lastPrinted>2021-02-17T17:22:00Z</cp:lastPrinted>
  <dcterms:created xsi:type="dcterms:W3CDTF">2021-04-08T22:29:00Z</dcterms:created>
  <dcterms:modified xsi:type="dcterms:W3CDTF">2021-04-08T22:29:00Z</dcterms:modified>
</cp:coreProperties>
</file>